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85" w:rsidRPr="00C95985" w:rsidRDefault="00C95985" w:rsidP="00C959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5985">
        <w:rPr>
          <w:b/>
          <w:sz w:val="28"/>
          <w:szCs w:val="28"/>
        </w:rPr>
        <w:t>ПЕРЕЧЕНЬ</w:t>
      </w:r>
    </w:p>
    <w:p w:rsidR="00C95985" w:rsidRDefault="00C95985" w:rsidP="00C959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5985">
        <w:rPr>
          <w:b/>
          <w:sz w:val="28"/>
          <w:szCs w:val="28"/>
        </w:rPr>
        <w:t xml:space="preserve">законов Удмуртской Республики, подлежащих отмене </w:t>
      </w:r>
    </w:p>
    <w:p w:rsidR="00C95985" w:rsidRPr="00C95985" w:rsidRDefault="00C95985" w:rsidP="00C959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C95985">
        <w:rPr>
          <w:b/>
          <w:sz w:val="28"/>
          <w:szCs w:val="28"/>
        </w:rPr>
        <w:t>и (или) изменению в связи с принятием проекта закона Удмуртской Республики, предложения о разработке нормативных правовых актов                      Удмуртской Республики, принятие которых необходимо для реализации проекта закона Удмуртской Республики</w:t>
      </w:r>
      <w:r>
        <w:rPr>
          <w:b/>
          <w:sz w:val="28"/>
          <w:szCs w:val="28"/>
        </w:rPr>
        <w:t xml:space="preserve"> </w:t>
      </w:r>
      <w:r w:rsidRPr="00C95985">
        <w:rPr>
          <w:b/>
          <w:sz w:val="28"/>
          <w:szCs w:val="28"/>
        </w:rPr>
        <w:t xml:space="preserve">«О внесении изменений в Закон        </w:t>
      </w:r>
    </w:p>
    <w:p w:rsidR="00664D20" w:rsidRDefault="00C95985" w:rsidP="00C959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5985">
        <w:rPr>
          <w:b/>
          <w:sz w:val="28"/>
          <w:szCs w:val="28"/>
        </w:rPr>
        <w:t>Удмуртской Республики «О бюджетном процессе в Удмуртской Республике»</w:t>
      </w:r>
    </w:p>
    <w:p w:rsidR="00F7006D" w:rsidRDefault="00F7006D" w:rsidP="002C739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F7006D" w:rsidRDefault="00F7006D" w:rsidP="00C95985">
      <w:pPr>
        <w:ind w:firstLine="709"/>
        <w:jc w:val="both"/>
        <w:rPr>
          <w:sz w:val="28"/>
          <w:szCs w:val="28"/>
        </w:rPr>
      </w:pPr>
      <w:r w:rsidRPr="00526063">
        <w:rPr>
          <w:sz w:val="28"/>
          <w:szCs w:val="28"/>
        </w:rPr>
        <w:t xml:space="preserve">Принятие закона Удмуртской Республики </w:t>
      </w:r>
      <w:r w:rsidR="00C95985" w:rsidRPr="00C95985">
        <w:rPr>
          <w:sz w:val="28"/>
          <w:szCs w:val="28"/>
        </w:rPr>
        <w:t>«О вн</w:t>
      </w:r>
      <w:r w:rsidR="00C95985">
        <w:rPr>
          <w:sz w:val="28"/>
          <w:szCs w:val="28"/>
        </w:rPr>
        <w:t xml:space="preserve">есении изменений в Закон </w:t>
      </w:r>
      <w:r w:rsidR="00C95985" w:rsidRPr="00C95985">
        <w:rPr>
          <w:sz w:val="28"/>
          <w:szCs w:val="28"/>
        </w:rPr>
        <w:t>Удмуртской Республики «О бюджетном процессе в Удмуртской Республике»</w:t>
      </w:r>
      <w:r w:rsidR="00C95985">
        <w:rPr>
          <w:sz w:val="28"/>
          <w:szCs w:val="28"/>
        </w:rPr>
        <w:t xml:space="preserve"> </w:t>
      </w:r>
      <w:r w:rsidRPr="007B534E">
        <w:rPr>
          <w:sz w:val="28"/>
          <w:szCs w:val="28"/>
        </w:rPr>
        <w:t>не потребует признания утративш</w:t>
      </w:r>
      <w:r w:rsidRPr="00526063">
        <w:rPr>
          <w:sz w:val="28"/>
          <w:szCs w:val="28"/>
        </w:rPr>
        <w:t>ими силу, изменения или дополнения законов</w:t>
      </w:r>
      <w:r>
        <w:rPr>
          <w:sz w:val="28"/>
          <w:szCs w:val="28"/>
        </w:rPr>
        <w:t xml:space="preserve"> Удмуртской Республики и иных нормативных правовых актов Удмуртской Республики.</w:t>
      </w:r>
    </w:p>
    <w:p w:rsidR="00F7006D" w:rsidRPr="00DC6CB9" w:rsidRDefault="00F7006D" w:rsidP="00C95985">
      <w:pPr>
        <w:ind w:firstLine="709"/>
        <w:jc w:val="both"/>
        <w:rPr>
          <w:sz w:val="28"/>
          <w:szCs w:val="28"/>
        </w:rPr>
      </w:pPr>
      <w:r w:rsidRPr="00DC6CB9">
        <w:rPr>
          <w:sz w:val="28"/>
          <w:szCs w:val="28"/>
        </w:rPr>
        <w:t>Для реализации закона Удмуртской Республики «</w:t>
      </w:r>
      <w:r w:rsidR="00C95985" w:rsidRPr="00C95985">
        <w:rPr>
          <w:sz w:val="28"/>
          <w:szCs w:val="28"/>
        </w:rPr>
        <w:t>О в</w:t>
      </w:r>
      <w:r w:rsidR="00C95985">
        <w:rPr>
          <w:sz w:val="28"/>
          <w:szCs w:val="28"/>
        </w:rPr>
        <w:t xml:space="preserve">несении изменений в Закон </w:t>
      </w:r>
      <w:r w:rsidR="00C95985" w:rsidRPr="00C95985">
        <w:rPr>
          <w:sz w:val="28"/>
          <w:szCs w:val="28"/>
        </w:rPr>
        <w:t>Удмуртской Республики «О бюджетном процессе в Удмуртской Республике»</w:t>
      </w:r>
      <w:r w:rsidRPr="00DC6CB9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я</w:t>
      </w:r>
      <w:r w:rsidRPr="00DC6CB9">
        <w:rPr>
          <w:sz w:val="28"/>
          <w:szCs w:val="28"/>
        </w:rPr>
        <w:t xml:space="preserve"> дополнительных нормативных правовых актов Удмуртской Республики</w:t>
      </w:r>
      <w:r w:rsidRPr="001A2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DC6CB9">
        <w:rPr>
          <w:sz w:val="28"/>
          <w:szCs w:val="28"/>
        </w:rPr>
        <w:t>потребуется.</w:t>
      </w:r>
    </w:p>
    <w:p w:rsidR="002A48CF" w:rsidRDefault="002A48CF">
      <w:pPr>
        <w:rPr>
          <w:sz w:val="28"/>
          <w:szCs w:val="28"/>
        </w:rPr>
      </w:pPr>
    </w:p>
    <w:p w:rsidR="00CB1868" w:rsidRDefault="00CB1868" w:rsidP="00924A4B">
      <w:pPr>
        <w:ind w:firstLine="709"/>
        <w:jc w:val="both"/>
        <w:rPr>
          <w:sz w:val="28"/>
          <w:szCs w:val="28"/>
        </w:rPr>
      </w:pPr>
    </w:p>
    <w:p w:rsidR="00CB1868" w:rsidRDefault="00CB1868" w:rsidP="00924A4B">
      <w:pPr>
        <w:ind w:firstLine="709"/>
        <w:jc w:val="both"/>
        <w:rPr>
          <w:sz w:val="28"/>
          <w:szCs w:val="28"/>
        </w:rPr>
      </w:pPr>
    </w:p>
    <w:p w:rsidR="00CB1868" w:rsidRPr="00CB1868" w:rsidRDefault="00AA2DE1" w:rsidP="00577E39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</w:p>
    <w:p w:rsidR="00CB1868" w:rsidRPr="00CB1868" w:rsidRDefault="00CB1868" w:rsidP="00577E3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Государственного Совета </w:t>
      </w:r>
    </w:p>
    <w:p w:rsidR="00CB1868" w:rsidRPr="00244163" w:rsidRDefault="00CB1868" w:rsidP="00577E3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Удмуртской Республики </w:t>
      </w:r>
      <w:r w:rsidR="00AA2DE1">
        <w:rPr>
          <w:sz w:val="28"/>
          <w:szCs w:val="28"/>
        </w:rPr>
        <w:t xml:space="preserve">                                                          </w:t>
      </w:r>
      <w:r w:rsidR="009A267C">
        <w:rPr>
          <w:sz w:val="28"/>
          <w:szCs w:val="28"/>
        </w:rPr>
        <w:t>Н</w:t>
      </w:r>
      <w:r w:rsidR="005F17EB">
        <w:rPr>
          <w:sz w:val="28"/>
          <w:szCs w:val="28"/>
        </w:rPr>
        <w:t>.Р. Мухаме</w:t>
      </w:r>
      <w:r w:rsidR="009A267C">
        <w:rPr>
          <w:sz w:val="28"/>
          <w:szCs w:val="28"/>
        </w:rPr>
        <w:t>д</w:t>
      </w:r>
      <w:r w:rsidR="005F17EB">
        <w:rPr>
          <w:sz w:val="28"/>
          <w:szCs w:val="28"/>
        </w:rPr>
        <w:t>зянов</w:t>
      </w:r>
    </w:p>
    <w:sectPr w:rsidR="00CB1868" w:rsidRPr="0024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08"/>
    <w:rsid w:val="00095DEC"/>
    <w:rsid w:val="000C76C5"/>
    <w:rsid w:val="00101B08"/>
    <w:rsid w:val="0015182C"/>
    <w:rsid w:val="001C605B"/>
    <w:rsid w:val="00244163"/>
    <w:rsid w:val="00275A78"/>
    <w:rsid w:val="002A48CF"/>
    <w:rsid w:val="002C7396"/>
    <w:rsid w:val="002F44FE"/>
    <w:rsid w:val="003462AC"/>
    <w:rsid w:val="005014B2"/>
    <w:rsid w:val="00504354"/>
    <w:rsid w:val="00556E7C"/>
    <w:rsid w:val="00577E39"/>
    <w:rsid w:val="005F17EB"/>
    <w:rsid w:val="00664D20"/>
    <w:rsid w:val="007E51B6"/>
    <w:rsid w:val="00924A4B"/>
    <w:rsid w:val="009A267C"/>
    <w:rsid w:val="00A309E3"/>
    <w:rsid w:val="00AA2DE1"/>
    <w:rsid w:val="00AD4AAE"/>
    <w:rsid w:val="00B37B8D"/>
    <w:rsid w:val="00B64236"/>
    <w:rsid w:val="00C671D3"/>
    <w:rsid w:val="00C95985"/>
    <w:rsid w:val="00CB1868"/>
    <w:rsid w:val="00CB3CAA"/>
    <w:rsid w:val="00DD2BA5"/>
    <w:rsid w:val="00E42D54"/>
    <w:rsid w:val="00E443F1"/>
    <w:rsid w:val="00F7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1409C-35CB-400C-B4F3-BDD9C874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45;&#1053;\&#1064;&#1072;&#1087;&#1082;&#1080;&#1085;&#1072;\&#1064;&#1040;&#1041;&#1051;&#1054;&#1053;&#1067;\&#1055;&#1088;&#1086;&#1077;&#1082;&#1090;%20&#1047;&#1059;&#1056;\&#1055;&#1086;&#1103;&#1089;&#1085;&#1080;&#1090;&#1077;&#1083;&#1100;&#1085;&#1072;&#1103;%20&#1079;&#1072;&#1087;&#1080;&#1089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записка.dotx</Template>
  <TotalTime>15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Екатерина Николаевна</dc:creator>
  <cp:lastModifiedBy>Губайдуллина Гульназ Марсилевна</cp:lastModifiedBy>
  <cp:revision>3</cp:revision>
  <cp:lastPrinted>2024-02-13T06:44:00Z</cp:lastPrinted>
  <dcterms:created xsi:type="dcterms:W3CDTF">2024-02-14T13:17:00Z</dcterms:created>
  <dcterms:modified xsi:type="dcterms:W3CDTF">2024-02-14T13:33:00Z</dcterms:modified>
</cp:coreProperties>
</file>